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0C0" w:rsidRDefault="008220C0" w:rsidP="00B60924">
      <w:pPr>
        <w:tabs>
          <w:tab w:val="left" w:pos="5922"/>
        </w:tabs>
      </w:pPr>
    </w:p>
    <w:p w:rsidR="00B60924" w:rsidRPr="00FA7B0B" w:rsidRDefault="00B60924" w:rsidP="00B60924">
      <w:pPr>
        <w:rPr>
          <w:b/>
          <w:sz w:val="28"/>
          <w:szCs w:val="28"/>
        </w:rPr>
      </w:pPr>
      <w:r w:rsidRPr="00FA7B0B">
        <w:rPr>
          <w:b/>
          <w:sz w:val="28"/>
          <w:szCs w:val="28"/>
        </w:rPr>
        <w:t>Dozentenblatt*</w:t>
      </w:r>
    </w:p>
    <w:p w:rsidR="00B60924" w:rsidRDefault="00B60924" w:rsidP="00B60924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60924" w:rsidTr="004E108B">
        <w:tc>
          <w:tcPr>
            <w:tcW w:w="9212" w:type="dxa"/>
          </w:tcPr>
          <w:p w:rsid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Persönliche Angaben</w:t>
            </w:r>
          </w:p>
          <w:p w:rsidR="00B60924" w:rsidRPr="00B60924" w:rsidRDefault="00B60924" w:rsidP="004E108B">
            <w:pPr>
              <w:rPr>
                <w:b/>
              </w:rPr>
            </w:pPr>
          </w:p>
        </w:tc>
      </w:tr>
      <w:tr w:rsidR="00B60924" w:rsidTr="004E108B">
        <w:tc>
          <w:tcPr>
            <w:tcW w:w="9212" w:type="dxa"/>
          </w:tcPr>
          <w:p w:rsidR="00B60924" w:rsidRDefault="00B60924" w:rsidP="004E108B">
            <w:r>
              <w:t>Titel, Name, Vorname</w:t>
            </w:r>
          </w:p>
          <w:sdt>
            <w:sdtPr>
              <w:id w:val="731356272"/>
              <w:placeholder>
                <w:docPart w:val="DefaultPlaceholder_1082065158"/>
              </w:placeholder>
              <w:showingPlcHdr/>
            </w:sdtPr>
            <w:sdtEndPr/>
            <w:sdtContent>
              <w:bookmarkStart w:id="0" w:name="_GoBack" w:displacedByCustomXml="prev"/>
              <w:p w:rsidR="00B60924" w:rsidRDefault="001918F7" w:rsidP="004E108B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  <w:bookmarkEnd w:id="0" w:displacedByCustomXml="next"/>
            </w:sdtContent>
          </w:sdt>
          <w:p w:rsidR="001918F7" w:rsidRDefault="001918F7" w:rsidP="004E108B"/>
          <w:p w:rsidR="001918F7" w:rsidRDefault="001918F7" w:rsidP="004E108B"/>
        </w:tc>
      </w:tr>
      <w:tr w:rsidR="00B60924" w:rsidTr="004E108B">
        <w:tc>
          <w:tcPr>
            <w:tcW w:w="9212" w:type="dxa"/>
          </w:tcPr>
          <w:p w:rsidR="00B60924" w:rsidRDefault="00B60924" w:rsidP="004E108B">
            <w:r>
              <w:t>Jahrgang</w:t>
            </w:r>
          </w:p>
          <w:sdt>
            <w:sdtPr>
              <w:id w:val="1715459473"/>
              <w:placeholder>
                <w:docPart w:val="DefaultPlaceholder_1082065158"/>
              </w:placeholder>
              <w:showingPlcHdr/>
            </w:sdtPr>
            <w:sdtEndPr/>
            <w:sdtContent>
              <w:p w:rsidR="00B60924" w:rsidRDefault="001918F7" w:rsidP="004E108B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1918F7" w:rsidRDefault="001918F7" w:rsidP="004E108B"/>
          <w:p w:rsidR="001918F7" w:rsidRDefault="001918F7" w:rsidP="004E108B"/>
        </w:tc>
      </w:tr>
      <w:tr w:rsidR="00B60924" w:rsidRPr="00B60924" w:rsidTr="004E108B">
        <w:tc>
          <w:tcPr>
            <w:tcW w:w="9212" w:type="dxa"/>
          </w:tcPr>
          <w:p w:rsidR="001918F7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Ausbildung/Studium/Weiterbildung</w:t>
            </w:r>
          </w:p>
          <w:p w:rsidR="00B60924" w:rsidRPr="00B60924" w:rsidRDefault="00B60924" w:rsidP="004E108B">
            <w:pPr>
              <w:rPr>
                <w:b/>
              </w:rPr>
            </w:pPr>
          </w:p>
        </w:tc>
      </w:tr>
      <w:tr w:rsidR="00B60924" w:rsidTr="004E108B">
        <w:tc>
          <w:tcPr>
            <w:tcW w:w="9212" w:type="dxa"/>
          </w:tcPr>
          <w:sdt>
            <w:sdtPr>
              <w:id w:val="-2064315354"/>
              <w:placeholder>
                <w:docPart w:val="DefaultPlaceholder_1082065158"/>
              </w:placeholder>
              <w:showingPlcHdr/>
            </w:sdtPr>
            <w:sdtEndPr/>
            <w:sdtContent>
              <w:p w:rsidR="00B60924" w:rsidRDefault="001918F7" w:rsidP="004E108B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1918F7" w:rsidRDefault="001918F7" w:rsidP="004E108B"/>
        </w:tc>
      </w:tr>
      <w:tr w:rsidR="00B60924" w:rsidRPr="00B60924" w:rsidTr="004E108B">
        <w:tc>
          <w:tcPr>
            <w:tcW w:w="9212" w:type="dxa"/>
          </w:tcPr>
          <w:p w:rsidR="00B60924" w:rsidRP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Beruflicher Werdegang der letzten 5 Jahre und Erfahrungen in der Erwachsenenbildung</w:t>
            </w:r>
          </w:p>
        </w:tc>
      </w:tr>
      <w:tr w:rsidR="00B60924" w:rsidTr="004E108B">
        <w:tc>
          <w:tcPr>
            <w:tcW w:w="9212" w:type="dxa"/>
          </w:tcPr>
          <w:sdt>
            <w:sdtPr>
              <w:id w:val="1589036989"/>
              <w:placeholder>
                <w:docPart w:val="B751044221F0412D90A1EB85499EAF6D"/>
              </w:placeholder>
              <w:showingPlcHdr/>
            </w:sdtPr>
            <w:sdtEndPr/>
            <w:sdtContent>
              <w:p w:rsidR="001918F7" w:rsidRDefault="001918F7" w:rsidP="001918F7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1918F7" w:rsidRDefault="001918F7" w:rsidP="004E108B"/>
        </w:tc>
      </w:tr>
      <w:tr w:rsidR="00B60924" w:rsidRPr="00B60924" w:rsidTr="004E108B">
        <w:tc>
          <w:tcPr>
            <w:tcW w:w="9212" w:type="dxa"/>
          </w:tcPr>
          <w:p w:rsid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Besondere Ausschreibungsrelevante Qualifikationen bzw. Zertifikate</w:t>
            </w:r>
          </w:p>
          <w:p w:rsidR="00B60924" w:rsidRPr="00B60924" w:rsidRDefault="00B60924" w:rsidP="004E108B">
            <w:pPr>
              <w:rPr>
                <w:b/>
              </w:rPr>
            </w:pPr>
          </w:p>
        </w:tc>
      </w:tr>
      <w:tr w:rsidR="00B60924" w:rsidTr="004E108B">
        <w:tc>
          <w:tcPr>
            <w:tcW w:w="9212" w:type="dxa"/>
          </w:tcPr>
          <w:sdt>
            <w:sdtPr>
              <w:id w:val="-33813090"/>
              <w:placeholder>
                <w:docPart w:val="E0412B0DF95247BEA35BA101FA2F9FA3"/>
              </w:placeholder>
              <w:showingPlcHdr/>
            </w:sdtPr>
            <w:sdtEndPr/>
            <w:sdtContent>
              <w:p w:rsidR="001918F7" w:rsidRDefault="001918F7" w:rsidP="001918F7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1918F7" w:rsidRDefault="001918F7" w:rsidP="004E108B"/>
        </w:tc>
      </w:tr>
      <w:tr w:rsidR="00B60924" w:rsidRPr="00B60924" w:rsidTr="004E108B">
        <w:tc>
          <w:tcPr>
            <w:tcW w:w="9212" w:type="dxa"/>
          </w:tcPr>
          <w:p w:rsidR="00B60924" w:rsidRP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Referenzen/Projekte in den ausschreibungsrelevanten Fachgebieten der letzten 3 Jahre</w:t>
            </w:r>
          </w:p>
        </w:tc>
      </w:tr>
      <w:tr w:rsidR="00B60924" w:rsidTr="004E108B">
        <w:tc>
          <w:tcPr>
            <w:tcW w:w="9212" w:type="dxa"/>
          </w:tcPr>
          <w:sdt>
            <w:sdtPr>
              <w:id w:val="768895676"/>
              <w:placeholder>
                <w:docPart w:val="69552D4B13924F5BBF682CAA8EFD6D14"/>
              </w:placeholder>
              <w:showingPlcHdr/>
            </w:sdtPr>
            <w:sdtEndPr/>
            <w:sdtContent>
              <w:p w:rsidR="001918F7" w:rsidRDefault="001918F7" w:rsidP="001918F7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B60924" w:rsidRDefault="00B60924" w:rsidP="004E108B"/>
        </w:tc>
      </w:tr>
      <w:tr w:rsidR="00B60924" w:rsidRPr="00B60924" w:rsidTr="004E108B">
        <w:tc>
          <w:tcPr>
            <w:tcW w:w="9212" w:type="dxa"/>
          </w:tcPr>
          <w:p w:rsid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Sonstiges/Bemerkungen</w:t>
            </w:r>
          </w:p>
          <w:p w:rsidR="00B60924" w:rsidRPr="00B60924" w:rsidRDefault="00B60924" w:rsidP="004E108B">
            <w:pPr>
              <w:rPr>
                <w:b/>
              </w:rPr>
            </w:pPr>
          </w:p>
        </w:tc>
      </w:tr>
      <w:tr w:rsidR="00B60924" w:rsidTr="004E108B">
        <w:tc>
          <w:tcPr>
            <w:tcW w:w="9212" w:type="dxa"/>
          </w:tcPr>
          <w:sdt>
            <w:sdtPr>
              <w:id w:val="-2040420887"/>
              <w:placeholder>
                <w:docPart w:val="0AC5F93649A14C3A8E07420BB212C413"/>
              </w:placeholder>
              <w:showingPlcHdr/>
            </w:sdtPr>
            <w:sdtEndPr/>
            <w:sdtContent>
              <w:p w:rsidR="001918F7" w:rsidRDefault="001918F7" w:rsidP="001918F7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B60924" w:rsidRDefault="00B60924" w:rsidP="004E108B"/>
        </w:tc>
      </w:tr>
      <w:tr w:rsidR="00B60924" w:rsidRPr="00B60924" w:rsidTr="004E108B">
        <w:tc>
          <w:tcPr>
            <w:tcW w:w="9212" w:type="dxa"/>
          </w:tcPr>
          <w:p w:rsidR="00B60924" w:rsidRDefault="00B60924" w:rsidP="004E108B">
            <w:pPr>
              <w:rPr>
                <w:b/>
              </w:rPr>
            </w:pPr>
            <w:r w:rsidRPr="00B60924">
              <w:rPr>
                <w:b/>
              </w:rPr>
              <w:t>Geplanter Einsatz (Einsatz als Haupt- bzw. Ersatzdozent, für Thema…)</w:t>
            </w:r>
          </w:p>
          <w:p w:rsidR="00B60924" w:rsidRPr="00B60924" w:rsidRDefault="00B60924" w:rsidP="004E108B">
            <w:pPr>
              <w:rPr>
                <w:b/>
              </w:rPr>
            </w:pPr>
          </w:p>
        </w:tc>
      </w:tr>
      <w:tr w:rsidR="00B60924" w:rsidTr="004E108B">
        <w:tc>
          <w:tcPr>
            <w:tcW w:w="9212" w:type="dxa"/>
          </w:tcPr>
          <w:sdt>
            <w:sdtPr>
              <w:id w:val="194974318"/>
              <w:placeholder>
                <w:docPart w:val="83B152F8F352415BBDAE7770EAEB1FF2"/>
              </w:placeholder>
              <w:showingPlcHdr/>
            </w:sdtPr>
            <w:sdtEndPr/>
            <w:sdtContent>
              <w:p w:rsidR="001918F7" w:rsidRDefault="001918F7" w:rsidP="001918F7">
                <w:r w:rsidRPr="001918F7">
                  <w:rPr>
                    <w:rStyle w:val="Platzhaltertext"/>
                    <w:color w:val="FF0000"/>
                  </w:rPr>
                  <w:t>Klicken Sie hier, um Text einzugeben.</w:t>
                </w:r>
              </w:p>
            </w:sdtContent>
          </w:sdt>
          <w:p w:rsidR="00B60924" w:rsidRDefault="00B60924" w:rsidP="004E108B"/>
          <w:p w:rsidR="001918F7" w:rsidRDefault="001918F7" w:rsidP="004E108B"/>
        </w:tc>
      </w:tr>
    </w:tbl>
    <w:p w:rsidR="00B60924" w:rsidRPr="00137CCE" w:rsidRDefault="00B60924" w:rsidP="00B60924">
      <w:pPr>
        <w:rPr>
          <w:sz w:val="20"/>
          <w:szCs w:val="20"/>
        </w:rPr>
      </w:pPr>
      <w:r w:rsidRPr="00137CCE">
        <w:rPr>
          <w:sz w:val="20"/>
          <w:szCs w:val="20"/>
        </w:rPr>
        <w:t>* Sollte das Blatt nicht ausreichen fügen Sie ein weiteres zu.</w:t>
      </w:r>
    </w:p>
    <w:p w:rsidR="00B60924" w:rsidRPr="00B60924" w:rsidRDefault="00B60924" w:rsidP="00B60924">
      <w:pPr>
        <w:tabs>
          <w:tab w:val="left" w:pos="5922"/>
        </w:tabs>
      </w:pPr>
    </w:p>
    <w:sectPr w:rsidR="00B60924" w:rsidRPr="00B60924" w:rsidSect="00D65BA3">
      <w:headerReference w:type="default" r:id="rId7"/>
      <w:footerReference w:type="default" r:id="rId8"/>
      <w:pgSz w:w="11906" w:h="16838"/>
      <w:pgMar w:top="1417" w:right="1417" w:bottom="1134" w:left="1417" w:header="708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185" w:rsidRDefault="00FE0185" w:rsidP="008220C0">
      <w:r>
        <w:separator/>
      </w:r>
    </w:p>
  </w:endnote>
  <w:endnote w:type="continuationSeparator" w:id="0">
    <w:p w:rsidR="00FE0185" w:rsidRDefault="00FE0185" w:rsidP="00822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8F" w:rsidRDefault="0005338F" w:rsidP="00D65BA3">
    <w:pPr>
      <w:pStyle w:val="Fuzeile"/>
      <w:ind w:left="-227" w:right="-2580"/>
      <w:rPr>
        <w:sz w:val="14"/>
        <w:szCs w:val="14"/>
      </w:rPr>
    </w:pPr>
    <w:r>
      <w:rPr>
        <w:sz w:val="14"/>
        <w:szCs w:val="14"/>
      </w:rPr>
      <w:t>Das Projekt „Digital.Durchdacht.Durchstarten</w:t>
    </w:r>
    <w:r w:rsidR="00D65BA3" w:rsidRPr="00D65BA3">
      <w:rPr>
        <w:sz w:val="14"/>
        <w:szCs w:val="14"/>
      </w:rPr>
      <w:t xml:space="preserve">“ wird im Rahmen des „ESF-Bundesprogramm „rückenwind+“ – Für die Beschäftigten und Unternehmen in der </w:t>
    </w:r>
  </w:p>
  <w:p w:rsidR="008220C0" w:rsidRPr="0005338F" w:rsidRDefault="00D65BA3" w:rsidP="0005338F">
    <w:pPr>
      <w:pStyle w:val="Fuzeile"/>
      <w:ind w:left="-227" w:right="-2580"/>
      <w:rPr>
        <w:sz w:val="14"/>
        <w:szCs w:val="14"/>
      </w:rPr>
    </w:pPr>
    <w:r w:rsidRPr="00D65BA3">
      <w:rPr>
        <w:sz w:val="14"/>
        <w:szCs w:val="14"/>
      </w:rPr>
      <w:t xml:space="preserve">Sozialwirtschaft“ durch das </w:t>
    </w:r>
    <w:r w:rsidRPr="00D65BA3">
      <w:rPr>
        <w:noProof/>
        <w:lang w:eastAsia="de-DE"/>
      </w:rPr>
      <w:drawing>
        <wp:anchor distT="0" distB="0" distL="114300" distR="114300" simplePos="0" relativeHeight="251671552" behindDoc="1" locked="0" layoutInCell="1" allowOverlap="1" wp14:anchorId="1B5E845E" wp14:editId="1408D468">
          <wp:simplePos x="0" y="0"/>
          <wp:positionH relativeFrom="margin">
            <wp:posOffset>-408305</wp:posOffset>
          </wp:positionH>
          <wp:positionV relativeFrom="paragraph">
            <wp:posOffset>21590</wp:posOffset>
          </wp:positionV>
          <wp:extent cx="1590675" cy="917575"/>
          <wp:effectExtent l="0" t="0" r="9525" b="0"/>
          <wp:wrapTight wrapText="bothSides">
            <wp:wrapPolygon edited="0">
              <wp:start x="0" y="0"/>
              <wp:lineTo x="0" y="21077"/>
              <wp:lineTo x="21471" y="21077"/>
              <wp:lineTo x="21471" y="0"/>
              <wp:lineTo x="0" y="0"/>
            </wp:wrapPolygon>
          </wp:wrapTight>
          <wp:docPr id="3" name="Grafik 3" descr="P:\Toolbox\Neuer Ordner\BMAS_2017_Office_Farbe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Toolbox\Neuer Ordner\BMAS_2017_Office_Farbe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917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65BA3">
      <w:rPr>
        <w:sz w:val="14"/>
        <w:szCs w:val="14"/>
      </w:rPr>
      <w:t>Bundesministerium für Arbeit und Soziales und den Europäischen Sozialfonds gefördert.</w:t>
    </w:r>
    <w:r w:rsidRPr="00D65BA3">
      <w:rPr>
        <w:noProof/>
        <w:lang w:eastAsia="de-DE"/>
      </w:rPr>
      <w:drawing>
        <wp:anchor distT="0" distB="0" distL="114300" distR="114300" simplePos="0" relativeHeight="251667456" behindDoc="0" locked="1" layoutInCell="1" allowOverlap="1" wp14:anchorId="31C94D7C" wp14:editId="12AE4E43">
          <wp:simplePos x="0" y="0"/>
          <wp:positionH relativeFrom="page">
            <wp:posOffset>3526155</wp:posOffset>
          </wp:positionH>
          <wp:positionV relativeFrom="page">
            <wp:posOffset>10022205</wp:posOffset>
          </wp:positionV>
          <wp:extent cx="418465" cy="466090"/>
          <wp:effectExtent l="0" t="0" r="635" b="0"/>
          <wp:wrapNone/>
          <wp:docPr id="165" name="Grafik 1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3.e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8465" cy="466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A3">
      <w:rPr>
        <w:noProof/>
        <w:lang w:eastAsia="de-DE"/>
      </w:rPr>
      <w:drawing>
        <wp:anchor distT="0" distB="0" distL="114300" distR="114300" simplePos="0" relativeHeight="251668480" behindDoc="0" locked="1" layoutInCell="1" allowOverlap="1" wp14:anchorId="43FD2D5E" wp14:editId="62C23E7F">
          <wp:simplePos x="0" y="0"/>
          <wp:positionH relativeFrom="page">
            <wp:posOffset>4291330</wp:posOffset>
          </wp:positionH>
          <wp:positionV relativeFrom="page">
            <wp:posOffset>10027285</wp:posOffset>
          </wp:positionV>
          <wp:extent cx="1849755" cy="464185"/>
          <wp:effectExtent l="0" t="0" r="0" b="0"/>
          <wp:wrapNone/>
          <wp:docPr id="166" name="Grafik 1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755" cy="464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A3">
      <w:rPr>
        <w:noProof/>
        <w:lang w:eastAsia="de-DE"/>
      </w:rPr>
      <w:drawing>
        <wp:anchor distT="0" distB="0" distL="114300" distR="114300" simplePos="0" relativeHeight="251669504" behindDoc="0" locked="1" layoutInCell="1" allowOverlap="1" wp14:anchorId="50E475B0" wp14:editId="6783BBD3">
          <wp:simplePos x="0" y="0"/>
          <wp:positionH relativeFrom="page">
            <wp:posOffset>2259330</wp:posOffset>
          </wp:positionH>
          <wp:positionV relativeFrom="page">
            <wp:posOffset>10028555</wp:posOffset>
          </wp:positionV>
          <wp:extent cx="917575" cy="457835"/>
          <wp:effectExtent l="0" t="0" r="0" b="0"/>
          <wp:wrapNone/>
          <wp:docPr id="167" name="Grafik 1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emf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7575" cy="457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A3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3C97428" wp14:editId="2279E897">
              <wp:simplePos x="0" y="0"/>
              <wp:positionH relativeFrom="column">
                <wp:posOffset>5970270</wp:posOffset>
              </wp:positionH>
              <wp:positionV relativeFrom="paragraph">
                <wp:posOffset>255905</wp:posOffset>
              </wp:positionV>
              <wp:extent cx="419735" cy="161925"/>
              <wp:effectExtent l="0" t="0" r="0" b="9525"/>
              <wp:wrapNone/>
              <wp:docPr id="18" name="Textfeld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9735" cy="1619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65BA3" w:rsidRPr="00B70065" w:rsidRDefault="00D65BA3" w:rsidP="00D65BA3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instrText xml:space="preserve"> PAGE  \* Arabic  \* MERGEFORMAT </w:instrTex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84F86">
                            <w:rPr>
                              <w:noProof/>
                              <w:sz w:val="16"/>
                              <w:szCs w:val="16"/>
                            </w:rPr>
                            <w:t>1</w:t>
                          </w:r>
                          <w:r w:rsidRPr="00B70065"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18" o:spid="_x0000_s1026" type="#_x0000_t202" style="position:absolute;left:0;text-align:left;margin-left:470.1pt;margin-top:20.15pt;width:33.0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" filled="f" stroked="f" strokeweight=".5pt">
              <v:textbox inset="0,0,0,0">
                <w:txbxContent>
                  <w:p w:rsidR="00D65BA3" w:rsidRPr="00B70065" w:rsidRDefault="00D65BA3" w:rsidP="00D65BA3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B70065">
                      <w:rPr>
                        <w:sz w:val="16"/>
                        <w:szCs w:val="16"/>
                      </w:rPr>
                      <w:fldChar w:fldCharType="begin"/>
                    </w:r>
                    <w:r w:rsidRPr="00B70065">
                      <w:rPr>
                        <w:sz w:val="16"/>
                        <w:szCs w:val="16"/>
                      </w:rPr>
                      <w:instrText xml:space="preserve"> PAGE  \* Arabic  \* MERGEFORMAT </w:instrText>
                    </w:r>
                    <w:r w:rsidRPr="00B70065">
                      <w:rPr>
                        <w:sz w:val="16"/>
                        <w:szCs w:val="16"/>
                      </w:rPr>
                      <w:fldChar w:fldCharType="separate"/>
                    </w:r>
                    <w:r w:rsidR="00D84F86">
                      <w:rPr>
                        <w:noProof/>
                        <w:sz w:val="16"/>
                        <w:szCs w:val="16"/>
                      </w:rPr>
                      <w:t>1</w:t>
                    </w:r>
                    <w:r w:rsidRPr="00B70065"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185" w:rsidRDefault="00FE0185" w:rsidP="008220C0">
      <w:r>
        <w:separator/>
      </w:r>
    </w:p>
  </w:footnote>
  <w:footnote w:type="continuationSeparator" w:id="0">
    <w:p w:rsidR="00FE0185" w:rsidRDefault="00FE0185" w:rsidP="008220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20C0" w:rsidRPr="008220C0" w:rsidRDefault="00D65BA3">
    <w:pPr>
      <w:pStyle w:val="Kopfzeile"/>
      <w:rPr>
        <w:color w:val="A6A6A6" w:themeColor="background1" w:themeShade="A6"/>
      </w:rPr>
    </w:pPr>
    <w:r w:rsidRPr="00D65BA3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4384" behindDoc="1" locked="0" layoutInCell="1" allowOverlap="1" wp14:anchorId="5464BA95" wp14:editId="3756C344">
          <wp:simplePos x="0" y="0"/>
          <wp:positionH relativeFrom="column">
            <wp:posOffset>1405255</wp:posOffset>
          </wp:positionH>
          <wp:positionV relativeFrom="paragraph">
            <wp:posOffset>-219710</wp:posOffset>
          </wp:positionV>
          <wp:extent cx="1588770" cy="658495"/>
          <wp:effectExtent l="0" t="0" r="0" b="8255"/>
          <wp:wrapTight wrapText="bothSides">
            <wp:wrapPolygon edited="0">
              <wp:start x="0" y="0"/>
              <wp:lineTo x="0" y="21246"/>
              <wp:lineTo x="21237" y="21246"/>
              <wp:lineTo x="21237" y="0"/>
              <wp:lineTo x="0" y="0"/>
            </wp:wrapPolygon>
          </wp:wrapTight>
          <wp:docPr id="15" name="Grafi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CV PB als 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770" cy="658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65BA3">
      <w:rPr>
        <w:noProof/>
        <w:color w:val="A6A6A6" w:themeColor="background1" w:themeShade="A6"/>
        <w:lang w:eastAsia="de-DE"/>
      </w:rPr>
      <w:drawing>
        <wp:anchor distT="0" distB="0" distL="114300" distR="114300" simplePos="0" relativeHeight="251665408" behindDoc="1" locked="0" layoutInCell="1" allowOverlap="1" wp14:anchorId="168DD914" wp14:editId="5ACD91C8">
          <wp:simplePos x="0" y="0"/>
          <wp:positionH relativeFrom="column">
            <wp:posOffset>4410075</wp:posOffset>
          </wp:positionH>
          <wp:positionV relativeFrom="paragraph">
            <wp:posOffset>-19685</wp:posOffset>
          </wp:positionV>
          <wp:extent cx="1685290" cy="361950"/>
          <wp:effectExtent l="0" t="0" r="0" b="0"/>
          <wp:wrapTight wrapText="bothSides">
            <wp:wrapPolygon edited="0">
              <wp:start x="0" y="0"/>
              <wp:lineTo x="0" y="20463"/>
              <wp:lineTo x="21242" y="20463"/>
              <wp:lineTo x="21242" y="0"/>
              <wp:lineTo x="0" y="0"/>
            </wp:wrapPolygon>
          </wp:wrapTight>
          <wp:docPr id="14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rueckenwind_+_2015_weis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290" cy="361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09D">
      <w:rPr>
        <w:color w:val="A6A6A6" w:themeColor="background1" w:themeShade="A6"/>
      </w:rPr>
      <w:t xml:space="preserve">Anlage </w:t>
    </w:r>
    <w:r w:rsidR="00F85FB9">
      <w:rPr>
        <w:color w:val="A6A6A6" w:themeColor="background1" w:themeShade="A6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attachedTemplate r:id="rId1"/>
  <w:documentProtection w:edit="forms" w:formatting="1" w:enforcement="1" w:cryptProviderType="rsaFull" w:cryptAlgorithmClass="hash" w:cryptAlgorithmType="typeAny" w:cryptAlgorithmSid="4" w:cryptSpinCount="100000" w:hash="UD8nQUbkcLYMcEUmTK/y1Q/xarY=" w:salt="qvXC2yQ+v+fWFXFr/l+25A==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924"/>
    <w:rsid w:val="00022A91"/>
    <w:rsid w:val="00040C10"/>
    <w:rsid w:val="0005338F"/>
    <w:rsid w:val="00064A60"/>
    <w:rsid w:val="0008587E"/>
    <w:rsid w:val="00090F88"/>
    <w:rsid w:val="00094860"/>
    <w:rsid w:val="000950BF"/>
    <w:rsid w:val="00097D29"/>
    <w:rsid w:val="000A53BD"/>
    <w:rsid w:val="000C35C1"/>
    <w:rsid w:val="000D6C2A"/>
    <w:rsid w:val="000F5C46"/>
    <w:rsid w:val="000F6F5D"/>
    <w:rsid w:val="000F773E"/>
    <w:rsid w:val="00151615"/>
    <w:rsid w:val="0016099B"/>
    <w:rsid w:val="0018141A"/>
    <w:rsid w:val="001918F7"/>
    <w:rsid w:val="001C095C"/>
    <w:rsid w:val="001C2CE5"/>
    <w:rsid w:val="001E0856"/>
    <w:rsid w:val="001E62BE"/>
    <w:rsid w:val="001F061D"/>
    <w:rsid w:val="0020194B"/>
    <w:rsid w:val="002635D9"/>
    <w:rsid w:val="002B0455"/>
    <w:rsid w:val="002C05C4"/>
    <w:rsid w:val="002C4A8D"/>
    <w:rsid w:val="002F74C3"/>
    <w:rsid w:val="00324602"/>
    <w:rsid w:val="003340FF"/>
    <w:rsid w:val="003666C8"/>
    <w:rsid w:val="00380F81"/>
    <w:rsid w:val="003911B9"/>
    <w:rsid w:val="003D7A6F"/>
    <w:rsid w:val="003E2DF7"/>
    <w:rsid w:val="004556D4"/>
    <w:rsid w:val="00474C04"/>
    <w:rsid w:val="00493AEE"/>
    <w:rsid w:val="004B14EE"/>
    <w:rsid w:val="004B1EEA"/>
    <w:rsid w:val="005169F6"/>
    <w:rsid w:val="00522E8D"/>
    <w:rsid w:val="00526CBA"/>
    <w:rsid w:val="00530DF7"/>
    <w:rsid w:val="00561D47"/>
    <w:rsid w:val="005A52DB"/>
    <w:rsid w:val="00677798"/>
    <w:rsid w:val="00694CD0"/>
    <w:rsid w:val="006C0A03"/>
    <w:rsid w:val="006D3BCA"/>
    <w:rsid w:val="00724563"/>
    <w:rsid w:val="007732BD"/>
    <w:rsid w:val="00783067"/>
    <w:rsid w:val="007B76A3"/>
    <w:rsid w:val="007D6DD8"/>
    <w:rsid w:val="007F7B52"/>
    <w:rsid w:val="0080009D"/>
    <w:rsid w:val="0080171B"/>
    <w:rsid w:val="00806FBD"/>
    <w:rsid w:val="008220C0"/>
    <w:rsid w:val="0083343B"/>
    <w:rsid w:val="00873ADF"/>
    <w:rsid w:val="008864E8"/>
    <w:rsid w:val="0089791D"/>
    <w:rsid w:val="008B2C3C"/>
    <w:rsid w:val="008D200E"/>
    <w:rsid w:val="008E6CCC"/>
    <w:rsid w:val="00942AF2"/>
    <w:rsid w:val="009449FC"/>
    <w:rsid w:val="00952D0D"/>
    <w:rsid w:val="009B37D4"/>
    <w:rsid w:val="009B3943"/>
    <w:rsid w:val="009F7AB7"/>
    <w:rsid w:val="00A7093D"/>
    <w:rsid w:val="00A75BF1"/>
    <w:rsid w:val="00A81C3C"/>
    <w:rsid w:val="00AA7C2F"/>
    <w:rsid w:val="00AC4252"/>
    <w:rsid w:val="00AC6ECF"/>
    <w:rsid w:val="00B414D5"/>
    <w:rsid w:val="00B43FE6"/>
    <w:rsid w:val="00B60924"/>
    <w:rsid w:val="00B87ABB"/>
    <w:rsid w:val="00B963D0"/>
    <w:rsid w:val="00BA7C83"/>
    <w:rsid w:val="00BB7DFD"/>
    <w:rsid w:val="00BD341A"/>
    <w:rsid w:val="00BF29E1"/>
    <w:rsid w:val="00C35501"/>
    <w:rsid w:val="00C62AA4"/>
    <w:rsid w:val="00C64EF0"/>
    <w:rsid w:val="00C920E3"/>
    <w:rsid w:val="00D00105"/>
    <w:rsid w:val="00D02D4C"/>
    <w:rsid w:val="00D122B0"/>
    <w:rsid w:val="00D16CEC"/>
    <w:rsid w:val="00D65BA3"/>
    <w:rsid w:val="00D67E1A"/>
    <w:rsid w:val="00D84F86"/>
    <w:rsid w:val="00DA0306"/>
    <w:rsid w:val="00DA2CBC"/>
    <w:rsid w:val="00E004BF"/>
    <w:rsid w:val="00E10300"/>
    <w:rsid w:val="00E12CFA"/>
    <w:rsid w:val="00E21714"/>
    <w:rsid w:val="00E32275"/>
    <w:rsid w:val="00E323B7"/>
    <w:rsid w:val="00E66154"/>
    <w:rsid w:val="00E817F6"/>
    <w:rsid w:val="00EF5992"/>
    <w:rsid w:val="00EF6C4E"/>
    <w:rsid w:val="00F51EA0"/>
    <w:rsid w:val="00F81F98"/>
    <w:rsid w:val="00F85FB9"/>
    <w:rsid w:val="00FA49ED"/>
    <w:rsid w:val="00FA5FB6"/>
    <w:rsid w:val="00FA7B0B"/>
    <w:rsid w:val="00FE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92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0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0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220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0C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18F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924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220C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220C0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220C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220C0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20C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2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6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18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png"/><Relationship Id="rId4" Type="http://schemas.openxmlformats.org/officeDocument/2006/relationships/image" Target="media/image6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t89\AppData\Roaming\Microsoft\Templates\Aktennotiz%20Phase%20L%20ne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47899D-14F4-4CB3-8BB1-4A9C8A1956A8}"/>
      </w:docPartPr>
      <w:docPartBody>
        <w:p w:rsidR="00F63F88" w:rsidRDefault="00155DBF">
          <w:r w:rsidRPr="006F2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751044221F0412D90A1EB85499EAF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2BFF9E-19B1-44E8-A467-5DA178684550}"/>
      </w:docPartPr>
      <w:docPartBody>
        <w:p w:rsidR="00F63F88" w:rsidRDefault="00155DBF" w:rsidP="00155DBF">
          <w:pPr>
            <w:pStyle w:val="B751044221F0412D90A1EB85499EAF6D"/>
          </w:pPr>
          <w:r w:rsidRPr="006F2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412B0DF95247BEA35BA101FA2F9F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8561C3-22EA-4817-A53D-176F927BDB04}"/>
      </w:docPartPr>
      <w:docPartBody>
        <w:p w:rsidR="00F63F88" w:rsidRDefault="00155DBF" w:rsidP="00155DBF">
          <w:pPr>
            <w:pStyle w:val="E0412B0DF95247BEA35BA101FA2F9FA3"/>
          </w:pPr>
          <w:r w:rsidRPr="006F2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9552D4B13924F5BBF682CAA8EFD6D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56774E-C746-462A-97B1-B90A8CF04626}"/>
      </w:docPartPr>
      <w:docPartBody>
        <w:p w:rsidR="00F63F88" w:rsidRDefault="00155DBF" w:rsidP="00155DBF">
          <w:pPr>
            <w:pStyle w:val="69552D4B13924F5BBF682CAA8EFD6D14"/>
          </w:pPr>
          <w:r w:rsidRPr="006F2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AC5F93649A14C3A8E07420BB212C4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E75FC9-C6E8-4242-95BD-BB7912D5587E}"/>
      </w:docPartPr>
      <w:docPartBody>
        <w:p w:rsidR="00F63F88" w:rsidRDefault="00155DBF" w:rsidP="00155DBF">
          <w:pPr>
            <w:pStyle w:val="0AC5F93649A14C3A8E07420BB212C413"/>
          </w:pPr>
          <w:r w:rsidRPr="006F2BF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3B152F8F352415BBDAE7770EAEB1F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CF5162-4867-4AF4-82A7-9C7795D254DF}"/>
      </w:docPartPr>
      <w:docPartBody>
        <w:p w:rsidR="00F63F88" w:rsidRDefault="00155DBF" w:rsidP="00155DBF">
          <w:pPr>
            <w:pStyle w:val="83B152F8F352415BBDAE7770EAEB1FF2"/>
          </w:pPr>
          <w:r w:rsidRPr="006F2BF3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DBF"/>
    <w:rsid w:val="00155DBF"/>
    <w:rsid w:val="00F6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DBF"/>
    <w:rPr>
      <w:color w:val="808080"/>
    </w:rPr>
  </w:style>
  <w:style w:type="paragraph" w:customStyle="1" w:styleId="92DE13C4A926485B8288CAF87F36153E">
    <w:name w:val="92DE13C4A926485B8288CAF87F36153E"/>
    <w:rsid w:val="00155DBF"/>
  </w:style>
  <w:style w:type="paragraph" w:customStyle="1" w:styleId="B751044221F0412D90A1EB85499EAF6D">
    <w:name w:val="B751044221F0412D90A1EB85499EAF6D"/>
    <w:rsid w:val="00155DBF"/>
  </w:style>
  <w:style w:type="paragraph" w:customStyle="1" w:styleId="886DE415948C44CE817D90F11FFA2AF4">
    <w:name w:val="886DE415948C44CE817D90F11FFA2AF4"/>
    <w:rsid w:val="00155DBF"/>
  </w:style>
  <w:style w:type="paragraph" w:customStyle="1" w:styleId="E0412B0DF95247BEA35BA101FA2F9FA3">
    <w:name w:val="E0412B0DF95247BEA35BA101FA2F9FA3"/>
    <w:rsid w:val="00155DBF"/>
  </w:style>
  <w:style w:type="paragraph" w:customStyle="1" w:styleId="69552D4B13924F5BBF682CAA8EFD6D14">
    <w:name w:val="69552D4B13924F5BBF682CAA8EFD6D14"/>
    <w:rsid w:val="00155DBF"/>
  </w:style>
  <w:style w:type="paragraph" w:customStyle="1" w:styleId="0AC5F93649A14C3A8E07420BB212C413">
    <w:name w:val="0AC5F93649A14C3A8E07420BB212C413"/>
    <w:rsid w:val="00155DBF"/>
  </w:style>
  <w:style w:type="paragraph" w:customStyle="1" w:styleId="83B152F8F352415BBDAE7770EAEB1FF2">
    <w:name w:val="83B152F8F352415BBDAE7770EAEB1FF2"/>
    <w:rsid w:val="00155D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55DBF"/>
    <w:rPr>
      <w:color w:val="808080"/>
    </w:rPr>
  </w:style>
  <w:style w:type="paragraph" w:customStyle="1" w:styleId="92DE13C4A926485B8288CAF87F36153E">
    <w:name w:val="92DE13C4A926485B8288CAF87F36153E"/>
    <w:rsid w:val="00155DBF"/>
  </w:style>
  <w:style w:type="paragraph" w:customStyle="1" w:styleId="B751044221F0412D90A1EB85499EAF6D">
    <w:name w:val="B751044221F0412D90A1EB85499EAF6D"/>
    <w:rsid w:val="00155DBF"/>
  </w:style>
  <w:style w:type="paragraph" w:customStyle="1" w:styleId="886DE415948C44CE817D90F11FFA2AF4">
    <w:name w:val="886DE415948C44CE817D90F11FFA2AF4"/>
    <w:rsid w:val="00155DBF"/>
  </w:style>
  <w:style w:type="paragraph" w:customStyle="1" w:styleId="E0412B0DF95247BEA35BA101FA2F9FA3">
    <w:name w:val="E0412B0DF95247BEA35BA101FA2F9FA3"/>
    <w:rsid w:val="00155DBF"/>
  </w:style>
  <w:style w:type="paragraph" w:customStyle="1" w:styleId="69552D4B13924F5BBF682CAA8EFD6D14">
    <w:name w:val="69552D4B13924F5BBF682CAA8EFD6D14"/>
    <w:rsid w:val="00155DBF"/>
  </w:style>
  <w:style w:type="paragraph" w:customStyle="1" w:styleId="0AC5F93649A14C3A8E07420BB212C413">
    <w:name w:val="0AC5F93649A14C3A8E07420BB212C413"/>
    <w:rsid w:val="00155DBF"/>
  </w:style>
  <w:style w:type="paragraph" w:customStyle="1" w:styleId="83B152F8F352415BBDAE7770EAEB1FF2">
    <w:name w:val="83B152F8F352415BBDAE7770EAEB1FF2"/>
    <w:rsid w:val="00155D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Aktennotiz Phase L neu.dotx</Template>
  <TotalTime>0</TotalTime>
  <Pages>1</Pages>
  <Words>116</Words>
  <Characters>731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Sander,Lovely</dc:creator>
  <cp:lastModifiedBy>Opiolka,Silvia</cp:lastModifiedBy>
  <cp:revision>2</cp:revision>
  <cp:lastPrinted>2017-05-31T12:13:00Z</cp:lastPrinted>
  <dcterms:created xsi:type="dcterms:W3CDTF">2019-10-21T08:56:00Z</dcterms:created>
  <dcterms:modified xsi:type="dcterms:W3CDTF">2019-10-21T08:56:00Z</dcterms:modified>
</cp:coreProperties>
</file>